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89626" w14:textId="77777777" w:rsidR="0019338C" w:rsidRDefault="0019338C" w:rsidP="0038492F">
      <w:r>
        <w:separator/>
      </w:r>
    </w:p>
    <w:p w14:paraId="4264ECF2" w14:textId="77777777" w:rsidR="0019338C" w:rsidRDefault="0019338C" w:rsidP="0038492F"/>
  </w:endnote>
  <w:endnote w:type="continuationSeparator" w:id="0">
    <w:p w14:paraId="7F0A844C" w14:textId="77777777" w:rsidR="0019338C" w:rsidRDefault="0019338C" w:rsidP="0038492F">
      <w:r>
        <w:continuationSeparator/>
      </w:r>
    </w:p>
    <w:p w14:paraId="5182562A" w14:textId="77777777" w:rsidR="0019338C" w:rsidRDefault="0019338C" w:rsidP="0038492F"/>
  </w:endnote>
  <w:endnote w:type="continuationNotice" w:id="1">
    <w:p w14:paraId="2A25D577" w14:textId="77777777" w:rsidR="0019338C" w:rsidRDefault="00193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12C5" w14:textId="77777777" w:rsidR="004D1354" w:rsidRDefault="004D13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19338C">
          <w:rPr>
            <w:b/>
            <w:noProof/>
            <w:color w:val="633C90" w:themeColor="background1"/>
          </w:rPr>
          <w:t>1</w:t>
        </w:r>
        <w:r w:rsidRPr="006431C1">
          <w:rPr>
            <w:b/>
            <w:color w:val="633C90"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C368" w14:textId="77777777" w:rsidR="004D1354" w:rsidRDefault="004D13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B7346" w14:textId="77777777" w:rsidR="0019338C" w:rsidRDefault="0019338C" w:rsidP="0038492F">
      <w:r>
        <w:separator/>
      </w:r>
    </w:p>
    <w:p w14:paraId="26221D39" w14:textId="77777777" w:rsidR="0019338C" w:rsidRDefault="0019338C" w:rsidP="0038492F"/>
  </w:footnote>
  <w:footnote w:type="continuationSeparator" w:id="0">
    <w:p w14:paraId="5D987794" w14:textId="77777777" w:rsidR="0019338C" w:rsidRDefault="0019338C" w:rsidP="0038492F">
      <w:r>
        <w:continuationSeparator/>
      </w:r>
    </w:p>
    <w:p w14:paraId="3D30581C" w14:textId="77777777" w:rsidR="0019338C" w:rsidRDefault="0019338C" w:rsidP="0038492F"/>
  </w:footnote>
  <w:footnote w:type="continuationNotice" w:id="1">
    <w:p w14:paraId="5B7AFE31" w14:textId="77777777" w:rsidR="0019338C" w:rsidRDefault="0019338C">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C526" w14:textId="77777777" w:rsidR="004D1354" w:rsidRDefault="004D13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E83E" w14:textId="77777777" w:rsidR="004D1354" w:rsidRDefault="004D13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38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D79D7"/>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58AA"/>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174E1"/>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2103-9CE9-4BF3-AAEE-7813AF74EAB9}">
  <ds:schemaRefs>
    <ds:schemaRef ds:uri="http://schemas.openxmlformats.org/officeDocument/2006/bibliography"/>
  </ds:schemaRefs>
</ds:datastoreItem>
</file>

<file path=customXml/itemProps2.xml><?xml version="1.0" encoding="utf-8"?>
<ds:datastoreItem xmlns:ds="http://schemas.openxmlformats.org/officeDocument/2006/customXml" ds:itemID="{BC12F518-608D-41F2-B8C6-6A6D854B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2</cp:revision>
  <cp:lastPrinted>2019-02-22T11:59:00Z</cp:lastPrinted>
  <dcterms:created xsi:type="dcterms:W3CDTF">2019-04-11T06:51:00Z</dcterms:created>
  <dcterms:modified xsi:type="dcterms:W3CDTF">2019-04-11T06:51:00Z</dcterms:modified>
</cp:coreProperties>
</file>